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D24F39">
        <w:trPr>
          <w:trHeight w:hRule="exact" w:val="10800"/>
          <w:jc w:val="center"/>
        </w:trPr>
        <w:tc>
          <w:tcPr>
            <w:tcW w:w="3840" w:type="dxa"/>
          </w:tcPr>
          <w:sdt>
            <w:sdtPr>
              <w:rPr>
                <w:noProof/>
                <w:lang w:eastAsia="en-US"/>
              </w:rPr>
              <w:alias w:val="Click icon at right to replace picture"/>
              <w:tag w:val="Click icon at right to replace picture"/>
              <w:id w:val="321324275"/>
              <w:picture/>
            </w:sdtPr>
            <w:sdtContent>
              <w:p w:rsidR="00D24F39" w:rsidRDefault="0058669B">
                <w:r>
                  <w:rPr>
                    <w:noProof/>
                    <w:lang w:eastAsia="en-US"/>
                  </w:rPr>
                  <w:drawing>
                    <wp:inline distT="0" distB="0" distL="0" distR="0" wp14:anchorId="2C93B1AD" wp14:editId="391414E3">
                      <wp:extent cx="2438400" cy="2156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4676" cy="2161896"/>
                              </a:xfrm>
                              <a:prstGeom prst="rect">
                                <a:avLst/>
                              </a:prstGeom>
                            </pic:spPr>
                          </pic:pic>
                        </a:graphicData>
                      </a:graphic>
                    </wp:inline>
                  </w:drawing>
                </w:r>
              </w:p>
            </w:sdtContent>
          </w:sdt>
          <w:p w:rsidR="00D24F39" w:rsidRDefault="00FB14CA">
            <w:pPr>
              <w:pStyle w:val="Caption"/>
            </w:pPr>
            <w:r>
              <w:rPr>
                <w:rFonts w:ascii="Arial" w:hAnsi="Arial" w:cs="Arial"/>
                <w:noProof/>
                <w:color w:val="0000FF"/>
                <w:sz w:val="27"/>
                <w:szCs w:val="27"/>
              </w:rPr>
              <w:drawing>
                <wp:anchor distT="0" distB="0" distL="114300" distR="114300" simplePos="0" relativeHeight="251658240" behindDoc="0" locked="0" layoutInCell="1" allowOverlap="1" wp14:anchorId="0F34AF40" wp14:editId="7333D601">
                  <wp:simplePos x="0" y="0"/>
                  <wp:positionH relativeFrom="column">
                    <wp:posOffset>3205217</wp:posOffset>
                  </wp:positionH>
                  <wp:positionV relativeFrom="paragraph">
                    <wp:posOffset>3855972</wp:posOffset>
                  </wp:positionV>
                  <wp:extent cx="965200" cy="678180"/>
                  <wp:effectExtent l="0" t="0" r="6350" b="7620"/>
                  <wp:wrapNone/>
                  <wp:docPr id="3" name="Picture 3" descr="https://encrypted-tbn1.gstatic.com/images?q=tbn:ANd9GcTkWFCoNPGRhfV16NL6HTBdYrB59mjkFjUOM7ybWZ0BcfpO_Bu6H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kWFCoNPGRhfV16NL6HTBdYrB59mjkFjUOM7ybWZ0BcfpO_Bu6H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69B">
              <w:t xml:space="preserve">Swisher and </w:t>
            </w:r>
            <w:proofErr w:type="spellStart"/>
            <w:r w:rsidR="0058669B">
              <w:t>Kipnis</w:t>
            </w:r>
            <w:proofErr w:type="spellEnd"/>
            <w:r w:rsidR="0058669B">
              <w:t xml:space="preserve"> celebrate clinching a playoff spot in the 2013 season. </w:t>
            </w:r>
          </w:p>
          <w:p w:rsidR="00780E6E" w:rsidRDefault="00780E6E" w:rsidP="00780E6E">
            <w:pPr>
              <w:pStyle w:val="Heading2"/>
              <w:rPr>
                <w:rStyle w:val="Heading2Char"/>
                <w:b/>
                <w:bCs/>
              </w:rPr>
            </w:pPr>
            <w:r>
              <w:rPr>
                <w:rStyle w:val="Heading2Char"/>
                <w:b/>
                <w:bCs/>
              </w:rPr>
              <w:t>Special offer on upcoming home Indians games:</w:t>
            </w:r>
          </w:p>
          <w:p w:rsidR="00780E6E" w:rsidRPr="007F41FA" w:rsidRDefault="00780E6E" w:rsidP="00780E6E">
            <w:pPr>
              <w:rPr>
                <w:b/>
                <w:i/>
                <w:sz w:val="22"/>
                <w:szCs w:val="22"/>
              </w:rPr>
            </w:pPr>
            <w:r w:rsidRPr="007F41FA">
              <w:rPr>
                <w:b/>
                <w:i/>
                <w:sz w:val="22"/>
                <w:szCs w:val="22"/>
              </w:rPr>
              <w:t>Discounted tickets to games listed:</w:t>
            </w:r>
          </w:p>
          <w:p w:rsidR="00780E6E" w:rsidRPr="007F41FA" w:rsidRDefault="00780E6E" w:rsidP="00780E6E">
            <w:pPr>
              <w:pStyle w:val="ListParagraph"/>
              <w:numPr>
                <w:ilvl w:val="0"/>
                <w:numId w:val="6"/>
              </w:numPr>
              <w:rPr>
                <w:sz w:val="22"/>
                <w:szCs w:val="22"/>
              </w:rPr>
            </w:pPr>
            <w:r w:rsidRPr="007F41FA">
              <w:rPr>
                <w:sz w:val="22"/>
                <w:szCs w:val="22"/>
              </w:rPr>
              <w:t>Saturday, April 11</w:t>
            </w:r>
            <w:r w:rsidRPr="007F41FA">
              <w:rPr>
                <w:sz w:val="22"/>
                <w:szCs w:val="22"/>
                <w:vertAlign w:val="superscript"/>
              </w:rPr>
              <w:t>th</w:t>
            </w:r>
          </w:p>
          <w:p w:rsidR="00780E6E" w:rsidRPr="007F41FA" w:rsidRDefault="00780E6E" w:rsidP="00780E6E">
            <w:pPr>
              <w:pStyle w:val="ListParagraph"/>
              <w:rPr>
                <w:sz w:val="22"/>
                <w:szCs w:val="22"/>
              </w:rPr>
            </w:pPr>
            <w:r w:rsidRPr="007F41FA">
              <w:rPr>
                <w:sz w:val="22"/>
                <w:szCs w:val="22"/>
              </w:rPr>
              <w:t>Indians vs. Tigers</w:t>
            </w:r>
          </w:p>
          <w:p w:rsidR="00780E6E" w:rsidRPr="007F41FA" w:rsidRDefault="00780E6E" w:rsidP="00780E6E">
            <w:pPr>
              <w:pStyle w:val="ListParagraph"/>
              <w:rPr>
                <w:sz w:val="22"/>
                <w:szCs w:val="22"/>
              </w:rPr>
            </w:pPr>
            <w:r w:rsidRPr="007F41FA">
              <w:rPr>
                <w:sz w:val="22"/>
                <w:szCs w:val="22"/>
              </w:rPr>
              <w:t>Game: 4:05pm</w:t>
            </w:r>
          </w:p>
          <w:p w:rsidR="00780E6E" w:rsidRPr="007F41FA" w:rsidRDefault="00780E6E" w:rsidP="00780E6E">
            <w:pPr>
              <w:pStyle w:val="ListParagraph"/>
              <w:rPr>
                <w:sz w:val="22"/>
                <w:szCs w:val="22"/>
              </w:rPr>
            </w:pPr>
            <w:r w:rsidRPr="007F41FA">
              <w:rPr>
                <w:sz w:val="22"/>
                <w:szCs w:val="22"/>
              </w:rPr>
              <w:t>Magnet Schedule Give-a-way</w:t>
            </w:r>
          </w:p>
          <w:p w:rsidR="00780E6E" w:rsidRPr="007F41FA" w:rsidRDefault="00780E6E" w:rsidP="00780E6E">
            <w:pPr>
              <w:pStyle w:val="ListParagraph"/>
              <w:numPr>
                <w:ilvl w:val="0"/>
                <w:numId w:val="6"/>
              </w:numPr>
              <w:rPr>
                <w:sz w:val="22"/>
                <w:szCs w:val="22"/>
              </w:rPr>
            </w:pPr>
            <w:r w:rsidRPr="007F41FA">
              <w:rPr>
                <w:sz w:val="22"/>
                <w:szCs w:val="22"/>
              </w:rPr>
              <w:t>Sunday, April 12</w:t>
            </w:r>
            <w:r w:rsidRPr="007F41FA">
              <w:rPr>
                <w:sz w:val="22"/>
                <w:szCs w:val="22"/>
                <w:vertAlign w:val="superscript"/>
              </w:rPr>
              <w:t>th</w:t>
            </w:r>
          </w:p>
          <w:p w:rsidR="00780E6E" w:rsidRPr="007F41FA" w:rsidRDefault="00780E6E" w:rsidP="00780E6E">
            <w:pPr>
              <w:pStyle w:val="ListParagraph"/>
              <w:rPr>
                <w:sz w:val="22"/>
                <w:szCs w:val="22"/>
              </w:rPr>
            </w:pPr>
            <w:r w:rsidRPr="007F41FA">
              <w:rPr>
                <w:sz w:val="22"/>
                <w:szCs w:val="22"/>
              </w:rPr>
              <w:t>Indians vs. Tigers</w:t>
            </w:r>
          </w:p>
          <w:p w:rsidR="00780E6E" w:rsidRPr="007F41FA" w:rsidRDefault="00780E6E" w:rsidP="00780E6E">
            <w:pPr>
              <w:pStyle w:val="ListParagraph"/>
              <w:rPr>
                <w:sz w:val="22"/>
                <w:szCs w:val="22"/>
              </w:rPr>
            </w:pPr>
            <w:r w:rsidRPr="007F41FA">
              <w:rPr>
                <w:sz w:val="22"/>
                <w:szCs w:val="22"/>
              </w:rPr>
              <w:t>Game: 1:05pm</w:t>
            </w:r>
          </w:p>
          <w:p w:rsidR="00780E6E" w:rsidRPr="007F41FA" w:rsidRDefault="00780E6E" w:rsidP="00780E6E">
            <w:pPr>
              <w:pStyle w:val="ListParagraph"/>
              <w:numPr>
                <w:ilvl w:val="0"/>
                <w:numId w:val="6"/>
              </w:numPr>
              <w:rPr>
                <w:sz w:val="22"/>
                <w:szCs w:val="22"/>
              </w:rPr>
            </w:pPr>
            <w:r w:rsidRPr="007F41FA">
              <w:rPr>
                <w:sz w:val="22"/>
                <w:szCs w:val="22"/>
              </w:rPr>
              <w:t>Friday, Math 8</w:t>
            </w:r>
            <w:r w:rsidRPr="007F41FA">
              <w:rPr>
                <w:sz w:val="22"/>
                <w:szCs w:val="22"/>
                <w:vertAlign w:val="superscript"/>
              </w:rPr>
              <w:t>th</w:t>
            </w:r>
          </w:p>
          <w:p w:rsidR="00780E6E" w:rsidRPr="007F41FA" w:rsidRDefault="00780E6E" w:rsidP="00780E6E">
            <w:pPr>
              <w:pStyle w:val="ListParagraph"/>
              <w:rPr>
                <w:sz w:val="22"/>
                <w:szCs w:val="22"/>
              </w:rPr>
            </w:pPr>
            <w:r w:rsidRPr="007F41FA">
              <w:rPr>
                <w:sz w:val="22"/>
                <w:szCs w:val="22"/>
              </w:rPr>
              <w:t>Indians vs. Twins</w:t>
            </w:r>
          </w:p>
          <w:p w:rsidR="00780E6E" w:rsidRPr="007F41FA" w:rsidRDefault="00780E6E" w:rsidP="00780E6E">
            <w:pPr>
              <w:pStyle w:val="ListParagraph"/>
              <w:rPr>
                <w:sz w:val="22"/>
                <w:szCs w:val="22"/>
              </w:rPr>
            </w:pPr>
            <w:r w:rsidRPr="007F41FA">
              <w:rPr>
                <w:sz w:val="22"/>
                <w:szCs w:val="22"/>
              </w:rPr>
              <w:t>Game: 7:05pm</w:t>
            </w:r>
          </w:p>
          <w:p w:rsidR="00780E6E" w:rsidRPr="007F41FA" w:rsidRDefault="00780E6E" w:rsidP="00780E6E">
            <w:pPr>
              <w:pStyle w:val="ListParagraph"/>
              <w:rPr>
                <w:sz w:val="22"/>
                <w:szCs w:val="22"/>
              </w:rPr>
            </w:pPr>
            <w:r w:rsidRPr="007F41FA">
              <w:rPr>
                <w:sz w:val="22"/>
                <w:szCs w:val="22"/>
              </w:rPr>
              <w:t>Fireworks &amp; Dollar Dog Night</w:t>
            </w:r>
          </w:p>
          <w:p w:rsidR="00780E6E" w:rsidRPr="007F41FA" w:rsidRDefault="00780E6E" w:rsidP="00780E6E">
            <w:pPr>
              <w:pStyle w:val="ListParagraph"/>
              <w:numPr>
                <w:ilvl w:val="0"/>
                <w:numId w:val="6"/>
              </w:numPr>
              <w:rPr>
                <w:sz w:val="22"/>
                <w:szCs w:val="22"/>
              </w:rPr>
            </w:pPr>
            <w:r w:rsidRPr="007F41FA">
              <w:rPr>
                <w:sz w:val="22"/>
                <w:szCs w:val="22"/>
              </w:rPr>
              <w:t>Sunday, May 24</w:t>
            </w:r>
            <w:r w:rsidRPr="007F41FA">
              <w:rPr>
                <w:sz w:val="22"/>
                <w:szCs w:val="22"/>
                <w:vertAlign w:val="superscript"/>
              </w:rPr>
              <w:t>th</w:t>
            </w:r>
          </w:p>
          <w:p w:rsidR="00780E6E" w:rsidRPr="007F41FA" w:rsidRDefault="00780E6E" w:rsidP="00780E6E">
            <w:pPr>
              <w:pStyle w:val="ListParagraph"/>
              <w:rPr>
                <w:sz w:val="22"/>
                <w:szCs w:val="22"/>
              </w:rPr>
            </w:pPr>
            <w:r w:rsidRPr="007F41FA">
              <w:rPr>
                <w:sz w:val="22"/>
                <w:szCs w:val="22"/>
              </w:rPr>
              <w:t>Indians vs. Reds</w:t>
            </w:r>
          </w:p>
          <w:p w:rsidR="00780E6E" w:rsidRPr="007F41FA" w:rsidRDefault="00780E6E" w:rsidP="00780E6E">
            <w:pPr>
              <w:pStyle w:val="ListParagraph"/>
              <w:rPr>
                <w:sz w:val="22"/>
                <w:szCs w:val="22"/>
              </w:rPr>
            </w:pPr>
            <w:r w:rsidRPr="007F41FA">
              <w:rPr>
                <w:sz w:val="22"/>
                <w:szCs w:val="22"/>
              </w:rPr>
              <w:t>Game: 1:05pm</w:t>
            </w:r>
          </w:p>
          <w:p w:rsidR="00780E6E" w:rsidRDefault="00780E6E" w:rsidP="00780E6E">
            <w:pPr>
              <w:pStyle w:val="ListParagraph"/>
            </w:pPr>
          </w:p>
          <w:p w:rsidR="00AA4409" w:rsidRPr="00AA4409" w:rsidRDefault="00AA4409" w:rsidP="00780E6E">
            <w:pPr>
              <w:pStyle w:val="ListParagraph"/>
              <w:rPr>
                <w:b/>
                <w:i/>
                <w:sz w:val="32"/>
                <w:szCs w:val="32"/>
              </w:rPr>
            </w:pPr>
            <w:r w:rsidRPr="00AA4409">
              <w:rPr>
                <w:b/>
                <w:i/>
                <w:sz w:val="32"/>
                <w:szCs w:val="32"/>
              </w:rPr>
              <w:t>*$20 Lower Box Seats</w:t>
            </w:r>
          </w:p>
          <w:p w:rsidR="00780E6E" w:rsidRPr="00780E6E" w:rsidRDefault="00780E6E" w:rsidP="00780E6E"/>
        </w:tc>
        <w:tc>
          <w:tcPr>
            <w:tcW w:w="713" w:type="dxa"/>
          </w:tcPr>
          <w:p w:rsidR="00D24F39" w:rsidRDefault="00D24F39"/>
        </w:tc>
        <w:tc>
          <w:tcPr>
            <w:tcW w:w="713" w:type="dxa"/>
          </w:tcPr>
          <w:p w:rsidR="00D24F39" w:rsidRDefault="00D24F39"/>
        </w:tc>
        <w:tc>
          <w:tcPr>
            <w:tcW w:w="3843" w:type="dxa"/>
          </w:tcPr>
          <w:tbl>
            <w:tblPr>
              <w:tblStyle w:val="TableLayout"/>
              <w:tblW w:w="5000" w:type="pct"/>
              <w:tblLayout w:type="fixed"/>
              <w:tblLook w:val="04A0" w:firstRow="1" w:lastRow="0" w:firstColumn="1" w:lastColumn="0" w:noHBand="0" w:noVBand="1"/>
            </w:tblPr>
            <w:tblGrid>
              <w:gridCol w:w="3843"/>
            </w:tblGrid>
            <w:tr w:rsidR="00D24F39">
              <w:trPr>
                <w:trHeight w:hRule="exact" w:val="7920"/>
              </w:trPr>
              <w:tc>
                <w:tcPr>
                  <w:tcW w:w="5000" w:type="pct"/>
                </w:tcPr>
                <w:p w:rsidR="00D24F39" w:rsidRPr="007865EB" w:rsidRDefault="00AA4409">
                  <w:pPr>
                    <w:pStyle w:val="Heading1"/>
                    <w:rPr>
                      <w:color w:val="002060"/>
                    </w:rPr>
                  </w:pPr>
                  <w:r w:rsidRPr="007865EB">
                    <w:rPr>
                      <w:color w:val="002060"/>
                    </w:rPr>
                    <w:t>Who We Are</w:t>
                  </w:r>
                </w:p>
                <w:p w:rsidR="00D24F39" w:rsidRPr="007865EB" w:rsidRDefault="00AA4409">
                  <w:pPr>
                    <w:pStyle w:val="Heading2"/>
                    <w:rPr>
                      <w:color w:val="FF0000"/>
                    </w:rPr>
                  </w:pPr>
                  <w:r w:rsidRPr="007865EB">
                    <w:rPr>
                      <w:color w:val="FF0000"/>
                    </w:rPr>
                    <w:t>About Us</w:t>
                  </w:r>
                </w:p>
                <w:p w:rsidR="00D24F39" w:rsidRDefault="00331218">
                  <w:r>
                    <w:t xml:space="preserve">The Cleveland Indians </w:t>
                  </w:r>
                  <w:r w:rsidR="00972ADB">
                    <w:t xml:space="preserve">were named the Indians beginning in 1915.  The Tribe has won two World Series in 1920 and 1948. The Indians are riddled with a rich history along with many Hall of Fame players and plan on continued success in the coming years. </w:t>
                  </w:r>
                </w:p>
                <w:p w:rsidR="00D24F39" w:rsidRPr="007865EB" w:rsidRDefault="00972ADB">
                  <w:pPr>
                    <w:pStyle w:val="Heading2"/>
                    <w:rPr>
                      <w:color w:val="FF0000"/>
                    </w:rPr>
                  </w:pPr>
                  <w:r w:rsidRPr="007865EB">
                    <w:rPr>
                      <w:noProof/>
                      <w:color w:val="FF0000"/>
                    </w:rPr>
                    <mc:AlternateContent>
                      <mc:Choice Requires="wps">
                        <w:drawing>
                          <wp:anchor distT="45720" distB="45720" distL="114300" distR="114300" simplePos="0" relativeHeight="251662336" behindDoc="0" locked="0" layoutInCell="1" allowOverlap="1" wp14:anchorId="09127FBA" wp14:editId="25BAB752">
                            <wp:simplePos x="0" y="0"/>
                            <wp:positionH relativeFrom="column">
                              <wp:posOffset>3390265</wp:posOffset>
                            </wp:positionH>
                            <wp:positionV relativeFrom="paragraph">
                              <wp:posOffset>450215</wp:posOffset>
                            </wp:positionV>
                            <wp:extent cx="2286000" cy="835331"/>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5331"/>
                                    </a:xfrm>
                                    <a:prstGeom prst="rect">
                                      <a:avLst/>
                                    </a:prstGeom>
                                    <a:solidFill>
                                      <a:srgbClr val="FFFFFF"/>
                                    </a:solidFill>
                                    <a:ln w="9525">
                                      <a:solidFill>
                                        <a:srgbClr val="000000"/>
                                      </a:solidFill>
                                      <a:miter lim="800000"/>
                                      <a:headEnd/>
                                      <a:tailEnd/>
                                    </a:ln>
                                  </wps:spPr>
                                  <wps:txbx>
                                    <w:txbxContent>
                                      <w:p w:rsidR="00F42783" w:rsidRDefault="00F42783">
                                        <w:r>
                                          <w:t>Progressive Field looks astonishing for night games. Check out our dollar dog and fireworks nights for a great family atmosphere.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27FBA" id="_x0000_t202" coordsize="21600,21600" o:spt="202" path="m,l,21600r21600,l21600,xe">
                            <v:stroke joinstyle="miter"/>
                            <v:path gradientshapeok="t" o:connecttype="rect"/>
                          </v:shapetype>
                          <v:shape id="Text Box 2" o:spid="_x0000_s1026" type="#_x0000_t202" style="position:absolute;margin-left:266.95pt;margin-top:35.45pt;width:180pt;height:6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">
                            <v:textbox>
                              <w:txbxContent>
                                <w:p w:rsidR="00F42783" w:rsidRDefault="00F42783">
                                  <w:r>
                                    <w:t>Progressive Field looks astonishing for night games. Check out our dollar dog and fireworks nights for a great family atmosphere.</w:t>
                                  </w:r>
                                </w:p>
                              </w:txbxContent>
                            </v:textbox>
                          </v:shape>
                        </w:pict>
                      </mc:Fallback>
                    </mc:AlternateContent>
                  </w:r>
                  <w:r w:rsidR="00AA4409" w:rsidRPr="007865EB">
                    <w:rPr>
                      <w:color w:val="FF0000"/>
                    </w:rPr>
                    <w:t>Contact Us</w:t>
                  </w:r>
                </w:p>
                <w:p w:rsidR="00D24F39" w:rsidRDefault="00AA4409" w:rsidP="00331218">
                  <w:r>
                    <w:t xml:space="preserve">Phone: </w:t>
                  </w:r>
                  <w:r w:rsidR="00331218">
                    <w:t>216-420-4487</w:t>
                  </w:r>
                  <w:r>
                    <w:br/>
                  </w:r>
                  <w:r w:rsidR="00331218">
                    <w:t>Web</w:t>
                  </w:r>
                  <w:r>
                    <w:t xml:space="preserve">: </w:t>
                  </w:r>
                  <w:r w:rsidR="00331218">
                    <w:t>Cleveland.indians.mlb.com</w:t>
                  </w:r>
                  <w:r>
                    <w:br/>
                  </w:r>
                  <w:r>
                    <w:t xml:space="preserve"> </w:t>
                  </w:r>
                </w:p>
              </w:tc>
            </w:tr>
            <w:tr w:rsidR="00D24F39">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D24F39">
                    <w:bookmarkStart w:id="0" w:name="_GoBack" w:colFirst="0" w:colLast="0" w:displacedByCustomXml="next"/>
                    <w:sdt>
                      <w:sdtPr>
                        <w:alias w:val="Logo"/>
                        <w:tag w:val="Logo"/>
                        <w:id w:val="-180896203"/>
                        <w:picture/>
                      </w:sdtPr>
                      <w:sdtEndPr/>
                      <w:sdtContent>
                        <w:tc>
                          <w:tcPr>
                            <w:tcW w:w="1582" w:type="pct"/>
                            <w:vAlign w:val="center"/>
                          </w:tcPr>
                          <w:p w:rsidR="00D24F39" w:rsidRDefault="00AA4409">
                            <w:pPr>
                              <w:pStyle w:val="NoSpacing"/>
                            </w:pPr>
                            <w:r>
                              <w:rPr>
                                <w:noProof/>
                                <w:lang w:eastAsia="en-US"/>
                              </w:rPr>
                              <w:drawing>
                                <wp:inline distT="0" distB="0" distL="0" distR="0" wp14:anchorId="4E7518D5" wp14:editId="7D468741">
                                  <wp:extent cx="758613" cy="365760"/>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8613" cy="365760"/>
                                          </a:xfrm>
                                          <a:prstGeom prst="rect">
                                            <a:avLst/>
                                          </a:prstGeom>
                                          <a:noFill/>
                                          <a:ln>
                                            <a:noFill/>
                                          </a:ln>
                                        </pic:spPr>
                                      </pic:pic>
                                    </a:graphicData>
                                  </a:graphic>
                                </wp:inline>
                              </w:drawing>
                            </w:r>
                          </w:p>
                        </w:tc>
                      </w:sdtContent>
                    </w:sdt>
                    <w:tc>
                      <w:tcPr>
                        <w:tcW w:w="350" w:type="pct"/>
                      </w:tcPr>
                      <w:p w:rsidR="00D24F39" w:rsidRDefault="00D24F39"/>
                    </w:tc>
                    <w:tc>
                      <w:tcPr>
                        <w:tcW w:w="3050" w:type="pct"/>
                      </w:tcPr>
                      <w:sdt>
                        <w:sdtPr>
                          <w:alias w:val="Company"/>
                          <w:tag w:val=""/>
                          <w:id w:val="1621798997"/>
                          <w:placeholder>
                            <w:docPart w:val="1C3B2AD393894672A4D3F0161ECAFAB8"/>
                          </w:placeholder>
                          <w:dataBinding w:prefixMappings="xmlns:ns0='http://schemas.openxmlformats.org/officeDocument/2006/extended-properties' " w:xpath="/ns0:Properties[1]/ns0:Company[1]" w:storeItemID="{6668398D-A668-4E3E-A5EB-62B293D839F1}"/>
                          <w:text/>
                        </w:sdtPr>
                        <w:sdtEndPr/>
                        <w:sdtContent>
                          <w:p w:rsidR="00D24F39" w:rsidRDefault="00FB14CA">
                            <w:pPr>
                              <w:pStyle w:val="Company"/>
                            </w:pPr>
                            <w:r>
                              <w:t>Cleveland Indians Baseball</w:t>
                            </w:r>
                          </w:p>
                        </w:sdtContent>
                      </w:sdt>
                      <w:p w:rsidR="00331218" w:rsidRDefault="00331218" w:rsidP="00331218">
                        <w:pPr>
                          <w:pStyle w:val="Footer"/>
                        </w:pPr>
                        <w:r>
                          <w:t>2401 Ontario Street</w:t>
                        </w:r>
                      </w:p>
                      <w:p w:rsidR="00331218" w:rsidRDefault="00331218" w:rsidP="00331218">
                        <w:pPr>
                          <w:pStyle w:val="Footer"/>
                        </w:pPr>
                        <w:r>
                          <w:t>Cleveland OH, 44115</w:t>
                        </w:r>
                      </w:p>
                    </w:tc>
                  </w:tr>
                  <w:bookmarkEnd w:id="0"/>
                </w:tbl>
                <w:p w:rsidR="00D24F39" w:rsidRDefault="00D24F39"/>
              </w:tc>
            </w:tr>
          </w:tbl>
          <w:p w:rsidR="00D24F39" w:rsidRDefault="00D24F39"/>
        </w:tc>
        <w:tc>
          <w:tcPr>
            <w:tcW w:w="720" w:type="dxa"/>
          </w:tcPr>
          <w:p w:rsidR="00D24F39" w:rsidRDefault="00D24F39"/>
        </w:tc>
        <w:tc>
          <w:tcPr>
            <w:tcW w:w="720" w:type="dxa"/>
          </w:tcPr>
          <w:p w:rsidR="00D24F39" w:rsidRDefault="00D24F39"/>
        </w:tc>
        <w:tc>
          <w:tcPr>
            <w:tcW w:w="3851" w:type="dxa"/>
          </w:tcPr>
          <w:tbl>
            <w:tblPr>
              <w:tblStyle w:val="TableLayout"/>
              <w:tblW w:w="5000" w:type="pct"/>
              <w:tblLayout w:type="fixed"/>
              <w:tblLook w:val="04A0" w:firstRow="1" w:lastRow="0" w:firstColumn="1" w:lastColumn="0" w:noHBand="0" w:noVBand="1"/>
            </w:tblPr>
            <w:tblGrid>
              <w:gridCol w:w="3851"/>
            </w:tblGrid>
            <w:tr w:rsidR="00D24F39">
              <w:trPr>
                <w:trHeight w:hRule="exact" w:val="5760"/>
              </w:trPr>
              <w:sdt>
                <w:sdtPr>
                  <w:rPr>
                    <w:noProof/>
                    <w:lang w:eastAsia="en-US"/>
                  </w:rPr>
                  <w:id w:val="-1297910721"/>
                  <w:picture/>
                </w:sdtPr>
                <w:sdtContent>
                  <w:tc>
                    <w:tcPr>
                      <w:tcW w:w="5000" w:type="pct"/>
                    </w:tcPr>
                    <w:p w:rsidR="00D24F39" w:rsidRDefault="0058669B">
                      <w:r>
                        <w:rPr>
                          <w:noProof/>
                          <w:lang w:eastAsia="en-US"/>
                        </w:rPr>
                        <w:drawing>
                          <wp:inline distT="0" distB="0" distL="0" distR="0" wp14:anchorId="4AE7954B" wp14:editId="315734DD">
                            <wp:extent cx="2514397" cy="24237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6363" cy="2444969"/>
                                    </a:xfrm>
                                    <a:prstGeom prst="rect">
                                      <a:avLst/>
                                    </a:prstGeom>
                                  </pic:spPr>
                                </pic:pic>
                              </a:graphicData>
                            </a:graphic>
                          </wp:inline>
                        </w:drawing>
                      </w:r>
                    </w:p>
                  </w:tc>
                </w:sdtContent>
              </w:sdt>
            </w:tr>
            <w:tr w:rsidR="00D24F39" w:rsidTr="0058669B">
              <w:trPr>
                <w:trHeight w:hRule="exact" w:val="74"/>
              </w:trPr>
              <w:tc>
                <w:tcPr>
                  <w:tcW w:w="5000" w:type="pct"/>
                </w:tcPr>
                <w:p w:rsidR="00D24F39" w:rsidRDefault="00F42783">
                  <w:r>
                    <w:rPr>
                      <w:noProof/>
                    </w:rPr>
                    <w:drawing>
                      <wp:anchor distT="0" distB="0" distL="114300" distR="114300" simplePos="0" relativeHeight="251660288" behindDoc="0" locked="0" layoutInCell="1" allowOverlap="1" wp14:anchorId="7993DB39" wp14:editId="384E0AD9">
                        <wp:simplePos x="0" y="0"/>
                        <wp:positionH relativeFrom="margin">
                          <wp:posOffset>-14036</wp:posOffset>
                        </wp:positionH>
                        <wp:positionV relativeFrom="paragraph">
                          <wp:posOffset>1655379</wp:posOffset>
                        </wp:positionV>
                        <wp:extent cx="2504549" cy="170164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U.png"/>
                                <pic:cNvPicPr/>
                              </pic:nvPicPr>
                              <pic:blipFill>
                                <a:blip r:embed="rId11">
                                  <a:extLst>
                                    <a:ext uri="{28A0092B-C50C-407E-A947-70E740481C1C}">
                                      <a14:useLocalDpi xmlns:a14="http://schemas.microsoft.com/office/drawing/2010/main" val="0"/>
                                    </a:ext>
                                  </a:extLst>
                                </a:blip>
                                <a:stretch>
                                  <a:fillRect/>
                                </a:stretch>
                              </pic:blipFill>
                              <pic:spPr>
                                <a:xfrm>
                                  <a:off x="0" y="0"/>
                                  <a:ext cx="2554928" cy="1735876"/>
                                </a:xfrm>
                                <a:prstGeom prst="rect">
                                  <a:avLst/>
                                </a:prstGeom>
                              </pic:spPr>
                            </pic:pic>
                          </a:graphicData>
                        </a:graphic>
                        <wp14:sizeRelH relativeFrom="margin">
                          <wp14:pctWidth>0</wp14:pctWidth>
                        </wp14:sizeRelH>
                        <wp14:sizeRelV relativeFrom="margin">
                          <wp14:pctHeight>0</wp14:pctHeight>
                        </wp14:sizeRelV>
                      </wp:anchor>
                    </w:drawing>
                  </w:r>
                </w:p>
              </w:tc>
            </w:tr>
            <w:tr w:rsidR="00D24F39" w:rsidTr="00331218">
              <w:trPr>
                <w:trHeight w:hRule="exact" w:val="3240"/>
              </w:trPr>
              <w:sdt>
                <w:sdtPr>
                  <w:rPr>
                    <w:color w:val="FF0000"/>
                  </w:rPr>
                  <w:alias w:val="Company"/>
                  <w:tag w:val=""/>
                  <w:id w:val="1477263083"/>
                  <w:placeholder>
                    <w:docPart w:val="1C3B2AD393894672A4D3F0161ECAFAB8"/>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02060"/>
                    </w:tcPr>
                    <w:p w:rsidR="00D24F39" w:rsidRDefault="00FB14CA" w:rsidP="00FB14CA">
                      <w:pPr>
                        <w:pStyle w:val="Title"/>
                      </w:pPr>
                      <w:r w:rsidRPr="002F48FD">
                        <w:rPr>
                          <w:color w:val="FF0000"/>
                        </w:rPr>
                        <w:t>Cleveland Indians Baseball</w:t>
                      </w:r>
                    </w:p>
                  </w:tc>
                </w:sdtContent>
              </w:sdt>
            </w:tr>
            <w:tr w:rsidR="00D24F39" w:rsidTr="00331218">
              <w:trPr>
                <w:trHeight w:hRule="exact" w:val="1440"/>
              </w:trPr>
              <w:sdt>
                <w:sdtPr>
                  <w:id w:val="-636037134"/>
                  <w:placeholder>
                    <w:docPart w:val="3DADEDF53E91432C8C0B4EB6C8E1C04F"/>
                  </w:placeholder>
                  <w:temporary/>
                  <w:showingPlcHdr/>
                  <w15:appearance w15:val="hidden"/>
                  <w:text/>
                </w:sdtPr>
                <w:sdtEndPr/>
                <w:sdtContent>
                  <w:tc>
                    <w:tcPr>
                      <w:tcW w:w="5000" w:type="pct"/>
                      <w:shd w:val="clear" w:color="auto" w:fill="002060"/>
                      <w:vAlign w:val="bottom"/>
                    </w:tcPr>
                    <w:p w:rsidR="00D24F39" w:rsidRDefault="00AA4409">
                      <w:pPr>
                        <w:pStyle w:val="Subtitle"/>
                      </w:pPr>
                      <w:r>
                        <w:t>[Brochure subtitle or company tagline]</w:t>
                      </w:r>
                    </w:p>
                  </w:tc>
                </w:sdtContent>
              </w:sdt>
            </w:tr>
          </w:tbl>
          <w:p w:rsidR="00D24F39" w:rsidRDefault="00D24F39"/>
        </w:tc>
      </w:tr>
    </w:tbl>
    <w:p w:rsidR="00D24F39" w:rsidRDefault="00D24F39">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D24F39">
        <w:trPr>
          <w:trHeight w:hRule="exact" w:val="10800"/>
          <w:jc w:val="center"/>
        </w:trPr>
        <w:tc>
          <w:tcPr>
            <w:tcW w:w="3840" w:type="dxa"/>
          </w:tcPr>
          <w:sdt>
            <w:sdtPr>
              <w:id w:val="-1941750188"/>
              <w:showingPlcHdr/>
              <w:picture/>
            </w:sdtPr>
            <w:sdtEndPr/>
            <w:sdtContent>
              <w:p w:rsidR="00D24F39" w:rsidRDefault="00AA4409">
                <w:r>
                  <w:rPr>
                    <w:noProof/>
                    <w:lang w:eastAsia="en-US"/>
                  </w:rPr>
                  <w:drawing>
                    <wp:inline distT="0" distB="0" distL="0" distR="0">
                      <wp:extent cx="2432304" cy="365760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304" cy="3657600"/>
                              </a:xfrm>
                              <a:prstGeom prst="rect">
                                <a:avLst/>
                              </a:prstGeom>
                              <a:noFill/>
                              <a:ln>
                                <a:noFill/>
                              </a:ln>
                            </pic:spPr>
                          </pic:pic>
                        </a:graphicData>
                      </a:graphic>
                    </wp:inline>
                  </w:drawing>
                </w:r>
              </w:p>
            </w:sdtContent>
          </w:sdt>
          <w:sdt>
            <w:sdtPr>
              <w:rPr>
                <w:rStyle w:val="Heading1Char"/>
                <w:b/>
                <w:bCs/>
              </w:rPr>
              <w:id w:val="-1000425450"/>
              <w:placeholder>
                <w:docPart w:val="6D4AD1A1EEA04E4FA7442A0723DB4D6C"/>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D24F39" w:rsidRDefault="00AA4409">
                <w:pPr>
                  <w:pStyle w:val="Heading1"/>
                </w:pPr>
                <w:r>
                  <w:t>What do you include in a brochure?</w:t>
                </w:r>
              </w:p>
              <w:p w:rsidR="00D24F39" w:rsidRDefault="00AA4409">
                <w:pPr>
                  <w:pStyle w:val="Heading2"/>
                </w:pPr>
                <w:r>
                  <w:t>Here are a couple of ideas…</w:t>
                </w:r>
              </w:p>
              <w:p w:rsidR="00D24F39" w:rsidRDefault="00AA4409">
                <w:r>
                  <w:t xml:space="preserve">This spot would be perfect for a mission statement. You might use the right side of the page to summarize how you stand out from the crowd and use the center for a brief success story. </w:t>
                </w:r>
              </w:p>
              <w:p w:rsidR="00D24F39" w:rsidRDefault="00AA4409">
                <w:r>
                  <w:t>(And be sure to pick photos that show off what your company does best.</w:t>
                </w:r>
                <w:r>
                  <w:t xml:space="preserve"> Pictures should always dress to impress.)</w:t>
                </w:r>
              </w:p>
            </w:sdtContent>
          </w:sdt>
        </w:tc>
        <w:tc>
          <w:tcPr>
            <w:tcW w:w="713" w:type="dxa"/>
          </w:tcPr>
          <w:p w:rsidR="00D24F39" w:rsidRDefault="00D24F39"/>
        </w:tc>
        <w:tc>
          <w:tcPr>
            <w:tcW w:w="713" w:type="dxa"/>
          </w:tcPr>
          <w:p w:rsidR="00D24F39" w:rsidRDefault="00D24F39"/>
        </w:tc>
        <w:tc>
          <w:tcPr>
            <w:tcW w:w="3843" w:type="dxa"/>
          </w:tcPr>
          <w:sdt>
            <w:sdtPr>
              <w:rPr>
                <w:rStyle w:val="Heading2Char"/>
                <w:b/>
                <w:bCs/>
              </w:rPr>
              <w:id w:val="889080526"/>
              <w:placeholder>
                <w:docPart w:val="E5C5B86E64D44FA19FB98FCE0BE5E38E"/>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D24F39" w:rsidRDefault="00AA4409">
                <w:pPr>
                  <w:pStyle w:val="Heading2"/>
                  <w:spacing w:before="200"/>
                </w:pPr>
                <w:r>
                  <w:t>Think a document that looks this good has to be difficult to format?</w:t>
                </w:r>
              </w:p>
              <w:p w:rsidR="00D24F39" w:rsidRDefault="00AA4409">
                <w:r>
                  <w:t>Think again! We’ve created styles that let you match the formatting in this brochure with just a click. On the Home tab of the ribbon, check</w:t>
                </w:r>
                <w:r>
                  <w:t xml:space="preserve"> out the Styles gallery.</w:t>
                </w:r>
              </w:p>
            </w:sdtContent>
          </w:sdt>
          <w:sdt>
            <w:sdtPr>
              <w:rPr>
                <w:rStyle w:val="QuoteChar"/>
                <w:i/>
                <w:iCs/>
              </w:rPr>
              <w:id w:val="-1348559578"/>
              <w:placeholder>
                <w:docPart w:val="C8775FDC3781445C889D38E61E725785"/>
              </w:placeholder>
              <w:temporary/>
              <w:showingPlcHdr/>
              <w15:appearance w15:val="hidden"/>
            </w:sdtPr>
            <w:sdtEndPr>
              <w:rPr>
                <w:rStyle w:val="DefaultParagraphFont"/>
                <w:i w:val="0"/>
                <w:color w:val="4D4436" w:themeColor="text2" w:themeTint="E6"/>
                <w:sz w:val="20"/>
              </w:rPr>
            </w:sdtEndPr>
            <w:sdtContent>
              <w:p w:rsidR="00D24F39" w:rsidRDefault="00AA4409">
                <w:pPr>
                  <w:pStyle w:val="Quote"/>
                </w:pPr>
                <w:r>
                  <w:t>“Don’t be shy! Show them how fabulous you are! This is a great spot for a glowing testimonial.”</w:t>
                </w:r>
              </w:p>
              <w:p w:rsidR="00D24F39" w:rsidRDefault="00AA4409">
                <w:pPr>
                  <w:pStyle w:val="Heading2"/>
                </w:pPr>
                <w:r>
                  <w:t>Get the exact results you want</w:t>
                </w:r>
              </w:p>
              <w:p w:rsidR="00D24F39" w:rsidRDefault="00AA4409">
                <w:r>
                  <w:t xml:space="preserve">To easily customize the look of this brochure, on the Design tab of the ribbon, check out the Themes, </w:t>
                </w:r>
                <w:r>
                  <w:t>Colors, and Fonts galleries.</w:t>
                </w:r>
              </w:p>
              <w:p w:rsidR="00D24F39" w:rsidRDefault="00AA4409">
                <w:pPr>
                  <w:pStyle w:val="Heading2"/>
                </w:pPr>
                <w:r>
                  <w:t>Have company-branded colors or fonts?</w:t>
                </w:r>
              </w:p>
              <w:p w:rsidR="00D24F39" w:rsidRDefault="00AA4409">
                <w:r>
                  <w:t>No problem! The Themes, Colors, and Fonts galleries give you the option to add your own.</w:t>
                </w:r>
              </w:p>
            </w:sdtContent>
          </w:sdt>
        </w:tc>
        <w:tc>
          <w:tcPr>
            <w:tcW w:w="720" w:type="dxa"/>
          </w:tcPr>
          <w:p w:rsidR="00D24F39" w:rsidRDefault="00D24F39"/>
        </w:tc>
        <w:tc>
          <w:tcPr>
            <w:tcW w:w="720" w:type="dxa"/>
          </w:tcPr>
          <w:p w:rsidR="00D24F39" w:rsidRDefault="00D24F39"/>
        </w:tc>
        <w:tc>
          <w:tcPr>
            <w:tcW w:w="3851" w:type="dxa"/>
          </w:tcPr>
          <w:sdt>
            <w:sdtPr>
              <w:id w:val="1665123103"/>
              <w:showingPlcHdr/>
              <w:picture/>
            </w:sdtPr>
            <w:sdtEndPr/>
            <w:sdtContent>
              <w:p w:rsidR="00D24F39" w:rsidRDefault="00AA4409">
                <w:r>
                  <w:rPr>
                    <w:noProof/>
                    <w:lang w:eastAsia="en-US"/>
                  </w:rPr>
                  <w:drawing>
                    <wp:inline distT="0" distB="0" distL="0" distR="0">
                      <wp:extent cx="2441448" cy="1828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sdtContent>
          </w:sdt>
          <w:sdt>
            <w:sdtPr>
              <w:id w:val="1180852552"/>
              <w:placeholder>
                <w:docPart w:val="CF921E59AD6340A4B70537EA2077F128"/>
              </w:placeholder>
              <w:temporary/>
              <w:showingPlcHdr/>
              <w15:appearance w15:val="hidden"/>
              <w:text/>
            </w:sdtPr>
            <w:sdtEndPr/>
            <w:sdtContent>
              <w:p w:rsidR="00D24F39" w:rsidRDefault="00AA4409">
                <w:pPr>
                  <w:pStyle w:val="Caption"/>
                </w:pPr>
                <w:r>
                  <w:t>[Type a caption for your photo]</w:t>
                </w:r>
              </w:p>
            </w:sdtContent>
          </w:sdt>
          <w:sdt>
            <w:sdtPr>
              <w:id w:val="1651330001"/>
              <w:placeholder>
                <w:docPart w:val="B07E53A111A247208EBD01A4CDEEE65F"/>
              </w:placeholder>
              <w:temporary/>
              <w:showingPlcHdr/>
              <w15:appearance w15:val="hidden"/>
            </w:sdtPr>
            <w:sdtEndPr/>
            <w:sdtContent>
              <w:p w:rsidR="00D24F39" w:rsidRDefault="00AA4409">
                <w:r>
                  <w:t xml:space="preserve">Don’t forget to include some specifics about what you </w:t>
                </w:r>
                <w:r>
                  <w:t>offer, and how you differ from the competition.</w:t>
                </w:r>
              </w:p>
              <w:p w:rsidR="00D24F39" w:rsidRDefault="00AA4409">
                <w:pPr>
                  <w:pStyle w:val="Heading2"/>
                </w:pPr>
                <w:r>
                  <w:t>Our Products and Services</w:t>
                </w:r>
              </w:p>
              <w:p w:rsidR="00D24F39" w:rsidRDefault="00AA4409">
                <w:r>
                  <w:t>You could include a bulleted list of products, services, or major benefits of working with your company. Or just summarize your finer points in a few concise paragraphs.</w:t>
                </w:r>
              </w:p>
              <w:p w:rsidR="00D24F39" w:rsidRDefault="00AA4409">
                <w:r>
                  <w:t xml:space="preserve">We know you </w:t>
                </w:r>
                <w:r>
                  <w:t>could go on for hours about how great your business is. (And we don’t blame you—you’re amazing!) Just remember that this is marketing—if you want to grab their attention, keep it brief, friendly, and readable.</w:t>
                </w:r>
              </w:p>
            </w:sdtContent>
          </w:sdt>
        </w:tc>
      </w:tr>
    </w:tbl>
    <w:p w:rsidR="00D24F39" w:rsidRDefault="00D24F39">
      <w:pPr>
        <w:pStyle w:val="NoSpacing"/>
      </w:pPr>
    </w:p>
    <w:sectPr w:rsidR="00D24F39">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1C4C3FF9"/>
    <w:multiLevelType w:val="hybridMultilevel"/>
    <w:tmpl w:val="113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9B"/>
    <w:rsid w:val="002F48FD"/>
    <w:rsid w:val="00331218"/>
    <w:rsid w:val="0058669B"/>
    <w:rsid w:val="00780E6E"/>
    <w:rsid w:val="007865EB"/>
    <w:rsid w:val="007F41FA"/>
    <w:rsid w:val="00972ADB"/>
    <w:rsid w:val="00AA4409"/>
    <w:rsid w:val="00D24F39"/>
    <w:rsid w:val="00D85F94"/>
    <w:rsid w:val="00F42783"/>
    <w:rsid w:val="00FB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D763B6-DD31-4222-96D9-F3197A65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78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4961">
      <w:bodyDiv w:val="1"/>
      <w:marLeft w:val="0"/>
      <w:marRight w:val="0"/>
      <w:marTop w:val="0"/>
      <w:marBottom w:val="0"/>
      <w:divBdr>
        <w:top w:val="none" w:sz="0" w:space="0" w:color="auto"/>
        <w:left w:val="none" w:sz="0" w:space="0" w:color="auto"/>
        <w:bottom w:val="none" w:sz="0" w:space="0" w:color="auto"/>
        <w:right w:val="none" w:sz="0" w:space="0" w:color="auto"/>
      </w:divBdr>
      <w:divsChild>
        <w:div w:id="1947879856">
          <w:marLeft w:val="0"/>
          <w:marRight w:val="0"/>
          <w:marTop w:val="0"/>
          <w:marBottom w:val="0"/>
          <w:divBdr>
            <w:top w:val="none" w:sz="0" w:space="0" w:color="auto"/>
            <w:left w:val="none" w:sz="0" w:space="0" w:color="auto"/>
            <w:bottom w:val="none" w:sz="0" w:space="0" w:color="auto"/>
            <w:right w:val="none" w:sz="0" w:space="0" w:color="auto"/>
          </w:divBdr>
          <w:divsChild>
            <w:div w:id="660044538">
              <w:marLeft w:val="0"/>
              <w:marRight w:val="0"/>
              <w:marTop w:val="0"/>
              <w:marBottom w:val="0"/>
              <w:divBdr>
                <w:top w:val="none" w:sz="0" w:space="0" w:color="auto"/>
                <w:left w:val="none" w:sz="0" w:space="0" w:color="auto"/>
                <w:bottom w:val="none" w:sz="0" w:space="0" w:color="auto"/>
                <w:right w:val="none" w:sz="0" w:space="0" w:color="auto"/>
              </w:divBdr>
              <w:divsChild>
                <w:div w:id="1910965376">
                  <w:marLeft w:val="0"/>
                  <w:marRight w:val="0"/>
                  <w:marTop w:val="195"/>
                  <w:marBottom w:val="0"/>
                  <w:divBdr>
                    <w:top w:val="none" w:sz="0" w:space="0" w:color="auto"/>
                    <w:left w:val="none" w:sz="0" w:space="0" w:color="auto"/>
                    <w:bottom w:val="none" w:sz="0" w:space="0" w:color="auto"/>
                    <w:right w:val="none" w:sz="0" w:space="0" w:color="auto"/>
                  </w:divBdr>
                  <w:divsChild>
                    <w:div w:id="450174858">
                      <w:marLeft w:val="0"/>
                      <w:marRight w:val="0"/>
                      <w:marTop w:val="0"/>
                      <w:marBottom w:val="0"/>
                      <w:divBdr>
                        <w:top w:val="none" w:sz="0" w:space="0" w:color="auto"/>
                        <w:left w:val="none" w:sz="0" w:space="0" w:color="auto"/>
                        <w:bottom w:val="none" w:sz="0" w:space="0" w:color="auto"/>
                        <w:right w:val="none" w:sz="0" w:space="0" w:color="auto"/>
                      </w:divBdr>
                      <w:divsChild>
                        <w:div w:id="727191494">
                          <w:marLeft w:val="0"/>
                          <w:marRight w:val="0"/>
                          <w:marTop w:val="0"/>
                          <w:marBottom w:val="0"/>
                          <w:divBdr>
                            <w:top w:val="none" w:sz="0" w:space="0" w:color="auto"/>
                            <w:left w:val="none" w:sz="0" w:space="0" w:color="auto"/>
                            <w:bottom w:val="none" w:sz="0" w:space="0" w:color="auto"/>
                            <w:right w:val="none" w:sz="0" w:space="0" w:color="auto"/>
                          </w:divBdr>
                          <w:divsChild>
                            <w:div w:id="924997032">
                              <w:marLeft w:val="0"/>
                              <w:marRight w:val="0"/>
                              <w:marTop w:val="0"/>
                              <w:marBottom w:val="0"/>
                              <w:divBdr>
                                <w:top w:val="none" w:sz="0" w:space="0" w:color="auto"/>
                                <w:left w:val="none" w:sz="0" w:space="0" w:color="auto"/>
                                <w:bottom w:val="none" w:sz="0" w:space="0" w:color="auto"/>
                                <w:right w:val="none" w:sz="0" w:space="0" w:color="auto"/>
                              </w:divBdr>
                              <w:divsChild>
                                <w:div w:id="198007208">
                                  <w:marLeft w:val="0"/>
                                  <w:marRight w:val="0"/>
                                  <w:marTop w:val="0"/>
                                  <w:marBottom w:val="0"/>
                                  <w:divBdr>
                                    <w:top w:val="none" w:sz="0" w:space="0" w:color="auto"/>
                                    <w:left w:val="none" w:sz="0" w:space="0" w:color="auto"/>
                                    <w:bottom w:val="none" w:sz="0" w:space="0" w:color="auto"/>
                                    <w:right w:val="none" w:sz="0" w:space="0" w:color="auto"/>
                                  </w:divBdr>
                                  <w:divsChild>
                                    <w:div w:id="738283726">
                                      <w:marLeft w:val="0"/>
                                      <w:marRight w:val="0"/>
                                      <w:marTop w:val="0"/>
                                      <w:marBottom w:val="0"/>
                                      <w:divBdr>
                                        <w:top w:val="none" w:sz="0" w:space="0" w:color="auto"/>
                                        <w:left w:val="none" w:sz="0" w:space="0" w:color="auto"/>
                                        <w:bottom w:val="none" w:sz="0" w:space="0" w:color="auto"/>
                                        <w:right w:val="none" w:sz="0" w:space="0" w:color="auto"/>
                                      </w:divBdr>
                                      <w:divsChild>
                                        <w:div w:id="1399859587">
                                          <w:marLeft w:val="0"/>
                                          <w:marRight w:val="0"/>
                                          <w:marTop w:val="0"/>
                                          <w:marBottom w:val="0"/>
                                          <w:divBdr>
                                            <w:top w:val="none" w:sz="0" w:space="0" w:color="auto"/>
                                            <w:left w:val="none" w:sz="0" w:space="0" w:color="auto"/>
                                            <w:bottom w:val="none" w:sz="0" w:space="0" w:color="auto"/>
                                            <w:right w:val="none" w:sz="0" w:space="0" w:color="auto"/>
                                          </w:divBdr>
                                          <w:divsChild>
                                            <w:div w:id="595484694">
                                              <w:marLeft w:val="0"/>
                                              <w:marRight w:val="0"/>
                                              <w:marTop w:val="0"/>
                                              <w:marBottom w:val="180"/>
                                              <w:divBdr>
                                                <w:top w:val="none" w:sz="0" w:space="0" w:color="auto"/>
                                                <w:left w:val="none" w:sz="0" w:space="0" w:color="auto"/>
                                                <w:bottom w:val="none" w:sz="0" w:space="0" w:color="auto"/>
                                                <w:right w:val="none" w:sz="0" w:space="0" w:color="auto"/>
                                              </w:divBdr>
                                              <w:divsChild>
                                                <w:div w:id="1148474808">
                                                  <w:marLeft w:val="0"/>
                                                  <w:marRight w:val="0"/>
                                                  <w:marTop w:val="0"/>
                                                  <w:marBottom w:val="0"/>
                                                  <w:divBdr>
                                                    <w:top w:val="none" w:sz="0" w:space="0" w:color="auto"/>
                                                    <w:left w:val="none" w:sz="0" w:space="0" w:color="auto"/>
                                                    <w:bottom w:val="none" w:sz="0" w:space="0" w:color="auto"/>
                                                    <w:right w:val="none" w:sz="0" w:space="0" w:color="auto"/>
                                                  </w:divBdr>
                                                  <w:divsChild>
                                                    <w:div w:id="488138447">
                                                      <w:marLeft w:val="0"/>
                                                      <w:marRight w:val="0"/>
                                                      <w:marTop w:val="0"/>
                                                      <w:marBottom w:val="0"/>
                                                      <w:divBdr>
                                                        <w:top w:val="none" w:sz="0" w:space="0" w:color="auto"/>
                                                        <w:left w:val="none" w:sz="0" w:space="0" w:color="auto"/>
                                                        <w:bottom w:val="none" w:sz="0" w:space="0" w:color="auto"/>
                                                        <w:right w:val="none" w:sz="0" w:space="0" w:color="auto"/>
                                                      </w:divBdr>
                                                      <w:divsChild>
                                                        <w:div w:id="248121645">
                                                          <w:marLeft w:val="0"/>
                                                          <w:marRight w:val="0"/>
                                                          <w:marTop w:val="0"/>
                                                          <w:marBottom w:val="0"/>
                                                          <w:divBdr>
                                                            <w:top w:val="none" w:sz="0" w:space="0" w:color="auto"/>
                                                            <w:left w:val="none" w:sz="0" w:space="0" w:color="auto"/>
                                                            <w:bottom w:val="none" w:sz="0" w:space="0" w:color="auto"/>
                                                            <w:right w:val="none" w:sz="0" w:space="0" w:color="auto"/>
                                                          </w:divBdr>
                                                          <w:divsChild>
                                                            <w:div w:id="656612704">
                                                              <w:marLeft w:val="0"/>
                                                              <w:marRight w:val="0"/>
                                                              <w:marTop w:val="0"/>
                                                              <w:marBottom w:val="0"/>
                                                              <w:divBdr>
                                                                <w:top w:val="none" w:sz="0" w:space="0" w:color="auto"/>
                                                                <w:left w:val="none" w:sz="0" w:space="0" w:color="auto"/>
                                                                <w:bottom w:val="none" w:sz="0" w:space="0" w:color="auto"/>
                                                                <w:right w:val="none" w:sz="0" w:space="0" w:color="auto"/>
                                                              </w:divBdr>
                                                              <w:divsChild>
                                                                <w:div w:id="1632780437">
                                                                  <w:marLeft w:val="0"/>
                                                                  <w:marRight w:val="0"/>
                                                                  <w:marTop w:val="0"/>
                                                                  <w:marBottom w:val="0"/>
                                                                  <w:divBdr>
                                                                    <w:top w:val="none" w:sz="0" w:space="0" w:color="auto"/>
                                                                    <w:left w:val="none" w:sz="0" w:space="0" w:color="auto"/>
                                                                    <w:bottom w:val="none" w:sz="0" w:space="0" w:color="auto"/>
                                                                    <w:right w:val="none" w:sz="0" w:space="0" w:color="auto"/>
                                                                  </w:divBdr>
                                                                  <w:divsChild>
                                                                    <w:div w:id="1757557970">
                                                                      <w:marLeft w:val="0"/>
                                                                      <w:marRight w:val="0"/>
                                                                      <w:marTop w:val="0"/>
                                                                      <w:marBottom w:val="0"/>
                                                                      <w:divBdr>
                                                                        <w:top w:val="none" w:sz="0" w:space="0" w:color="auto"/>
                                                                        <w:left w:val="none" w:sz="0" w:space="0" w:color="auto"/>
                                                                        <w:bottom w:val="none" w:sz="0" w:space="0" w:color="auto"/>
                                                                        <w:right w:val="none" w:sz="0" w:space="0" w:color="auto"/>
                                                                      </w:divBdr>
                                                                      <w:divsChild>
                                                                        <w:div w:id="2582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ved=&amp;url=http://baseballwallpapers10.net/category/cleveland-indians&amp;ei=ZOnaVPXWG9TIsATVl4GgAQ&amp;bvm=bv.85761416,d.cWc&amp;psig=AFQjCNGSWcKeR0HSrNWo65Z8Z9tvki_wXA&amp;ust=1423719140850300"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ac_00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21E59AD6340A4B70537EA2077F128"/>
        <w:category>
          <w:name w:val="General"/>
          <w:gallery w:val="placeholder"/>
        </w:category>
        <w:types>
          <w:type w:val="bbPlcHdr"/>
        </w:types>
        <w:behaviors>
          <w:behavior w:val="content"/>
        </w:behaviors>
        <w:guid w:val="{32C1629C-7677-43AD-BE4B-D7338CD5B34D}"/>
      </w:docPartPr>
      <w:docPartBody>
        <w:p w:rsidR="00000000" w:rsidRDefault="00D57B9B">
          <w:pPr>
            <w:pStyle w:val="CF921E59AD6340A4B70537EA2077F128"/>
          </w:pPr>
          <w:r>
            <w:t>[Type a caption for your photo]</w:t>
          </w:r>
        </w:p>
      </w:docPartBody>
    </w:docPart>
    <w:docPart>
      <w:docPartPr>
        <w:name w:val="1C3B2AD393894672A4D3F0161ECAFAB8"/>
        <w:category>
          <w:name w:val="General"/>
          <w:gallery w:val="placeholder"/>
        </w:category>
        <w:types>
          <w:type w:val="bbPlcHdr"/>
        </w:types>
        <w:behaviors>
          <w:behavior w:val="content"/>
        </w:behaviors>
        <w:guid w:val="{784AA243-04AB-4140-A552-78C18F9BD4EF}"/>
      </w:docPartPr>
      <w:docPartBody>
        <w:p w:rsidR="00000000" w:rsidRDefault="00D57B9B">
          <w:pPr>
            <w:pStyle w:val="1C3B2AD393894672A4D3F0161ECAFAB8"/>
          </w:pPr>
          <w:r>
            <w:t>[Company Name]</w:t>
          </w:r>
        </w:p>
      </w:docPartBody>
    </w:docPart>
    <w:docPart>
      <w:docPartPr>
        <w:name w:val="3DADEDF53E91432C8C0B4EB6C8E1C04F"/>
        <w:category>
          <w:name w:val="General"/>
          <w:gallery w:val="placeholder"/>
        </w:category>
        <w:types>
          <w:type w:val="bbPlcHdr"/>
        </w:types>
        <w:behaviors>
          <w:behavior w:val="content"/>
        </w:behaviors>
        <w:guid w:val="{932A3EC3-57C5-4ACA-B4F5-75C9FC32925E}"/>
      </w:docPartPr>
      <w:docPartBody>
        <w:p w:rsidR="00000000" w:rsidRDefault="00D57B9B">
          <w:pPr>
            <w:pStyle w:val="3DADEDF53E91432C8C0B4EB6C8E1C04F"/>
          </w:pPr>
          <w:r>
            <w:t>[Brochure subtitle or company tagline]</w:t>
          </w:r>
        </w:p>
      </w:docPartBody>
    </w:docPart>
    <w:docPart>
      <w:docPartPr>
        <w:name w:val="6D4AD1A1EEA04E4FA7442A0723DB4D6C"/>
        <w:category>
          <w:name w:val="General"/>
          <w:gallery w:val="placeholder"/>
        </w:category>
        <w:types>
          <w:type w:val="bbPlcHdr"/>
        </w:types>
        <w:behaviors>
          <w:behavior w:val="content"/>
        </w:behaviors>
        <w:guid w:val="{EE4562C1-4835-4E27-85A7-0FD018F42CCE}"/>
      </w:docPartPr>
      <w:docPartBody>
        <w:p w:rsidR="00C514AE" w:rsidRDefault="00D57B9B">
          <w:pPr>
            <w:pStyle w:val="Heading1"/>
          </w:pPr>
          <w:r>
            <w:t>What do you include in a brochure?</w:t>
          </w:r>
        </w:p>
        <w:p w:rsidR="00C514AE" w:rsidRDefault="00D57B9B">
          <w:pPr>
            <w:pStyle w:val="Heading2"/>
          </w:pPr>
          <w:r>
            <w:t>Here a</w:t>
          </w:r>
          <w:r>
            <w:t>re a couple of ideas…</w:t>
          </w:r>
        </w:p>
        <w:p w:rsidR="00C514AE" w:rsidRDefault="00D57B9B">
          <w:r>
            <w:t xml:space="preserve">This spot would be perfect for a mission statement. You might use the right side of the page to summarize how you stand out from the crowd and use the center for a brief success story. </w:t>
          </w:r>
        </w:p>
        <w:p w:rsidR="00000000" w:rsidRDefault="00D57B9B">
          <w:pPr>
            <w:pStyle w:val="6D4AD1A1EEA04E4FA7442A0723DB4D6C"/>
          </w:pPr>
          <w:r>
            <w:t>(And be sure to pick photos that show off what y</w:t>
          </w:r>
          <w:r>
            <w:t>our company does best. Pictures should always dress to impress.)</w:t>
          </w:r>
        </w:p>
      </w:docPartBody>
    </w:docPart>
    <w:docPart>
      <w:docPartPr>
        <w:name w:val="E5C5B86E64D44FA19FB98FCE0BE5E38E"/>
        <w:category>
          <w:name w:val="General"/>
          <w:gallery w:val="placeholder"/>
        </w:category>
        <w:types>
          <w:type w:val="bbPlcHdr"/>
        </w:types>
        <w:behaviors>
          <w:behavior w:val="content"/>
        </w:behaviors>
        <w:guid w:val="{7614FFE4-A0CB-4ACA-9B1A-2AB0FE6A8BE6}"/>
      </w:docPartPr>
      <w:docPartBody>
        <w:p w:rsidR="00C514AE" w:rsidRDefault="00D57B9B">
          <w:pPr>
            <w:pStyle w:val="Heading2"/>
            <w:spacing w:before="200"/>
          </w:pPr>
          <w:r>
            <w:t>Think a document that looks this good has to be difficult to format?</w:t>
          </w:r>
        </w:p>
        <w:p w:rsidR="00000000" w:rsidRDefault="00D57B9B">
          <w:pPr>
            <w:pStyle w:val="E5C5B86E64D44FA19FB98FCE0BE5E38E"/>
          </w:pPr>
          <w:r>
            <w:t>Think again! We’ve created styles that let you match the formatting in this brochure with just a click. On the Home tab of</w:t>
          </w:r>
          <w:r>
            <w:t xml:space="preserve"> the ribbon, check out the Styles gallery.</w:t>
          </w:r>
        </w:p>
      </w:docPartBody>
    </w:docPart>
    <w:docPart>
      <w:docPartPr>
        <w:name w:val="C8775FDC3781445C889D38E61E725785"/>
        <w:category>
          <w:name w:val="General"/>
          <w:gallery w:val="placeholder"/>
        </w:category>
        <w:types>
          <w:type w:val="bbPlcHdr"/>
        </w:types>
        <w:behaviors>
          <w:behavior w:val="content"/>
        </w:behaviors>
        <w:guid w:val="{80CE7815-1FDB-4003-8CBF-5115DFE00D3E}"/>
      </w:docPartPr>
      <w:docPartBody>
        <w:p w:rsidR="00C514AE" w:rsidRDefault="00D57B9B">
          <w:pPr>
            <w:pStyle w:val="Quote"/>
          </w:pPr>
          <w:r>
            <w:t>“Don’t be shy! Show them how fabulous you are! This is a great spot for a glowing testimonial.”</w:t>
          </w:r>
        </w:p>
        <w:p w:rsidR="00C514AE" w:rsidRDefault="00D57B9B">
          <w:pPr>
            <w:pStyle w:val="Heading2"/>
          </w:pPr>
          <w:r>
            <w:t>Get the exact results you want</w:t>
          </w:r>
        </w:p>
        <w:p w:rsidR="00C514AE" w:rsidRDefault="00D57B9B">
          <w:r>
            <w:t xml:space="preserve">To easily customize the look of this brochure, on the Design tab of the ribbon, check </w:t>
          </w:r>
          <w:r>
            <w:t>out the Themes, Colors, and Fonts galleries.</w:t>
          </w:r>
        </w:p>
        <w:p w:rsidR="00C514AE" w:rsidRDefault="00D57B9B">
          <w:pPr>
            <w:pStyle w:val="Heading2"/>
          </w:pPr>
          <w:r>
            <w:t>Have company-branded colors or fonts?</w:t>
          </w:r>
        </w:p>
        <w:p w:rsidR="00000000" w:rsidRDefault="00D57B9B">
          <w:pPr>
            <w:pStyle w:val="C8775FDC3781445C889D38E61E725785"/>
          </w:pPr>
          <w:r>
            <w:t>No problem! The Themes, Colors, and Fonts galleries give you the option to add your own.</w:t>
          </w:r>
        </w:p>
      </w:docPartBody>
    </w:docPart>
    <w:docPart>
      <w:docPartPr>
        <w:name w:val="B07E53A111A247208EBD01A4CDEEE65F"/>
        <w:category>
          <w:name w:val="General"/>
          <w:gallery w:val="placeholder"/>
        </w:category>
        <w:types>
          <w:type w:val="bbPlcHdr"/>
        </w:types>
        <w:behaviors>
          <w:behavior w:val="content"/>
        </w:behaviors>
        <w:guid w:val="{AF26949B-D1A4-40B6-BD6C-60B6CC619DB1}"/>
      </w:docPartPr>
      <w:docPartBody>
        <w:p w:rsidR="00C514AE" w:rsidRDefault="00D57B9B">
          <w:r>
            <w:t>Don’t forget to include some specifics about what you offer, and how you differ from</w:t>
          </w:r>
          <w:r>
            <w:t xml:space="preserve"> the competition.</w:t>
          </w:r>
        </w:p>
        <w:p w:rsidR="00C514AE" w:rsidRDefault="00D57B9B">
          <w:pPr>
            <w:pStyle w:val="Heading2"/>
          </w:pPr>
          <w:r>
            <w:t>Our Products and Services</w:t>
          </w:r>
        </w:p>
        <w:p w:rsidR="00C514AE" w:rsidRDefault="00D57B9B">
          <w:r>
            <w:t>You could include a bulleted list of products, services, or major benefits of working with your company. Or just summarize your finer points in a few concise paragraphs.</w:t>
          </w:r>
        </w:p>
        <w:p w:rsidR="00000000" w:rsidRDefault="00D57B9B">
          <w:pPr>
            <w:pStyle w:val="B07E53A111A247208EBD01A4CDEEE65F"/>
          </w:pPr>
          <w:r>
            <w:t>We know you could go on for hours about ho</w:t>
          </w:r>
          <w:r>
            <w:t>w great your business is. (And we don’t blame you—you’re amazing!) Just remember that this is marketing—if you want to grab their attention, keep it brief, friendly, and readable.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9B"/>
    <w:rsid w:val="00D5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21E59AD6340A4B70537EA2077F128">
    <w:name w:val="CF921E59AD6340A4B70537EA2077F128"/>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4215DF1B851D4B7B885418596D85AEDD">
    <w:name w:val="4215DF1B851D4B7B885418596D85AEDD"/>
  </w:style>
  <w:style w:type="paragraph" w:customStyle="1" w:styleId="458A7DE3768C44559BAB2BAE0AB80DDB">
    <w:name w:val="458A7DE3768C44559BAB2BAE0AB80DDB"/>
  </w:style>
  <w:style w:type="paragraph" w:customStyle="1" w:styleId="90A6D210CF1F4701B797B14D50B6DDF2">
    <w:name w:val="90A6D210CF1F4701B797B14D50B6DDF2"/>
  </w:style>
  <w:style w:type="paragraph" w:customStyle="1" w:styleId="312D0188A38D4A1399E10C58B04ED0BC">
    <w:name w:val="312D0188A38D4A1399E10C58B04ED0BC"/>
  </w:style>
  <w:style w:type="paragraph" w:customStyle="1" w:styleId="EE4436564DA341F1A13C2729DF4F9DA2">
    <w:name w:val="EE4436564DA341F1A13C2729DF4F9DA2"/>
  </w:style>
  <w:style w:type="paragraph" w:customStyle="1" w:styleId="1C3B2AD393894672A4D3F0161ECAFAB8">
    <w:name w:val="1C3B2AD393894672A4D3F0161ECAFAB8"/>
  </w:style>
  <w:style w:type="paragraph" w:customStyle="1" w:styleId="48C96042AF0945328E42F347C86248FA">
    <w:name w:val="48C96042AF0945328E42F347C86248FA"/>
  </w:style>
  <w:style w:type="paragraph" w:customStyle="1" w:styleId="3DADEDF53E91432C8C0B4EB6C8E1C04F">
    <w:name w:val="3DADEDF53E91432C8C0B4EB6C8E1C04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6D4AD1A1EEA04E4FA7442A0723DB4D6C">
    <w:name w:val="6D4AD1A1EEA04E4FA7442A0723DB4D6C"/>
  </w:style>
  <w:style w:type="paragraph" w:customStyle="1" w:styleId="E5C5B86E64D44FA19FB98FCE0BE5E38E">
    <w:name w:val="E5C5B86E64D44FA19FB98FCE0BE5E38E"/>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C8775FDC3781445C889D38E61E725785">
    <w:name w:val="C8775FDC3781445C889D38E61E725785"/>
  </w:style>
  <w:style w:type="paragraph" w:customStyle="1" w:styleId="B07E53A111A247208EBD01A4CDEEE65F">
    <w:name w:val="B07E53A111A247208EBD01A4CDEEE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44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Cleveland Indians Baseball</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isaac_000</dc:creator>
  <cp:keywords/>
  <cp:lastModifiedBy>Microsoft account</cp:lastModifiedBy>
  <cp:revision>13</cp:revision>
  <dcterms:created xsi:type="dcterms:W3CDTF">2015-02-11T05:28:00Z</dcterms:created>
  <dcterms:modified xsi:type="dcterms:W3CDTF">2015-02-11T06:12:00Z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